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D1" w:rsidRDefault="00B149D1" w:rsidP="00CE496C">
      <w:pPr>
        <w:pStyle w:val="NoSpacing"/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0;width:2in;height:2in;z-index:251658240;visibility:visible;mso-wrap-style:none" filled="f" stroked="f">
            <v:textbox style="mso-fit-shape-to-text:t">
              <w:txbxContent>
                <w:p w:rsidR="00B149D1" w:rsidRDefault="00B149D1"/>
              </w:txbxContent>
            </v:textbox>
          </v:shape>
        </w:pict>
      </w:r>
      <w:r w:rsidRPr="00CE496C">
        <w:rPr>
          <w:b/>
          <w:bCs/>
          <w:sz w:val="52"/>
          <w:szCs w:val="52"/>
        </w:rPr>
        <w:t>Spring Opener Club Challenge</w:t>
      </w:r>
    </w:p>
    <w:p w:rsidR="00B149D1" w:rsidRPr="00056DC0" w:rsidRDefault="00B149D1" w:rsidP="00CE496C">
      <w:pPr>
        <w:pStyle w:val="NoSpacing"/>
        <w:jc w:val="center"/>
        <w:rPr>
          <w:b/>
          <w:bCs/>
          <w:sz w:val="32"/>
          <w:szCs w:val="32"/>
        </w:rPr>
      </w:pPr>
    </w:p>
    <w:p w:rsidR="00B149D1" w:rsidRPr="00056DC0" w:rsidRDefault="00B149D1" w:rsidP="00CE496C">
      <w:pPr>
        <w:pStyle w:val="NoSpacing"/>
        <w:jc w:val="center"/>
        <w:rPr>
          <w:b/>
          <w:bCs/>
          <w:sz w:val="32"/>
          <w:szCs w:val="32"/>
        </w:rPr>
      </w:pPr>
    </w:p>
    <w:p w:rsidR="00B149D1" w:rsidRPr="00CE496C" w:rsidRDefault="00B149D1" w:rsidP="00CE496C">
      <w:pPr>
        <w:pStyle w:val="NoSpacing"/>
        <w:jc w:val="center"/>
      </w:pPr>
      <w:r w:rsidRPr="00F823D7">
        <w:rPr>
          <w:b/>
          <w:bCs/>
          <w:sz w:val="36"/>
          <w:szCs w:val="36"/>
        </w:rPr>
        <w:t>Sunday, April 30, 2017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18"/>
          <w:szCs w:val="18"/>
        </w:rPr>
      </w:pPr>
    </w:p>
    <w:p w:rsidR="00B149D1" w:rsidRPr="00F823D7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 w:rsidRPr="00F823D7">
        <w:rPr>
          <w:b/>
          <w:bCs/>
          <w:sz w:val="36"/>
          <w:szCs w:val="36"/>
        </w:rPr>
        <w:t>Carlisle Horseshoe Club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18"/>
          <w:szCs w:val="18"/>
        </w:rPr>
      </w:pPr>
    </w:p>
    <w:p w:rsidR="00B149D1" w:rsidRPr="00F823D7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 w:rsidRPr="00F823D7">
        <w:rPr>
          <w:b/>
          <w:bCs/>
          <w:sz w:val="36"/>
          <w:szCs w:val="36"/>
        </w:rPr>
        <w:t>Warm up 10:00 am to 11:45 am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18"/>
          <w:szCs w:val="18"/>
        </w:rPr>
      </w:pPr>
    </w:p>
    <w:p w:rsidR="00B149D1" w:rsidRPr="00F823D7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 w:rsidRPr="00F823D7">
        <w:rPr>
          <w:b/>
          <w:bCs/>
          <w:sz w:val="36"/>
          <w:szCs w:val="36"/>
        </w:rPr>
        <w:t>Tournament starts at 12:00 pm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18"/>
          <w:szCs w:val="18"/>
        </w:rPr>
      </w:pPr>
    </w:p>
    <w:p w:rsidR="00B149D1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 w:rsidRPr="00F823D7">
        <w:rPr>
          <w:b/>
          <w:bCs/>
          <w:sz w:val="36"/>
          <w:szCs w:val="36"/>
        </w:rPr>
        <w:t>Minimum of 6 players per team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 to sanctioned and non-sanctioned players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18"/>
          <w:szCs w:val="18"/>
        </w:rPr>
      </w:pPr>
    </w:p>
    <w:p w:rsidR="00B149D1" w:rsidRPr="00F823D7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 w:rsidRPr="00F823D7">
        <w:rPr>
          <w:b/>
          <w:bCs/>
          <w:sz w:val="36"/>
          <w:szCs w:val="36"/>
        </w:rPr>
        <w:t>Walking Doubles Format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18"/>
          <w:szCs w:val="18"/>
        </w:rPr>
      </w:pPr>
    </w:p>
    <w:p w:rsidR="00B149D1" w:rsidRPr="00F823D7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 w:rsidRPr="00F823D7">
        <w:rPr>
          <w:b/>
          <w:bCs/>
          <w:sz w:val="36"/>
          <w:szCs w:val="36"/>
        </w:rPr>
        <w:t>Winning Team gets Bragging Rights and a Traveling Trophy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18"/>
          <w:szCs w:val="18"/>
        </w:rPr>
      </w:pPr>
    </w:p>
    <w:p w:rsidR="00B149D1" w:rsidRPr="00F823D7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 w:rsidRPr="00F823D7">
        <w:rPr>
          <w:b/>
          <w:bCs/>
          <w:sz w:val="36"/>
          <w:szCs w:val="36"/>
        </w:rPr>
        <w:t>For more info or to enter a team contact: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18"/>
          <w:szCs w:val="18"/>
        </w:rPr>
      </w:pPr>
    </w:p>
    <w:p w:rsidR="00B149D1" w:rsidRPr="00F823D7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 w:rsidRPr="00F823D7">
        <w:rPr>
          <w:b/>
          <w:bCs/>
          <w:sz w:val="36"/>
          <w:szCs w:val="36"/>
        </w:rPr>
        <w:t>Mike Taylor 717-576-1069</w:t>
      </w:r>
    </w:p>
    <w:p w:rsidR="00B149D1" w:rsidRPr="00F823D7" w:rsidRDefault="00B149D1" w:rsidP="00F823D7">
      <w:pPr>
        <w:pStyle w:val="NoSpacing"/>
        <w:jc w:val="center"/>
        <w:rPr>
          <w:b/>
          <w:bCs/>
          <w:sz w:val="18"/>
          <w:szCs w:val="18"/>
        </w:rPr>
      </w:pPr>
    </w:p>
    <w:p w:rsidR="00B149D1" w:rsidRPr="00F823D7" w:rsidRDefault="00B149D1" w:rsidP="00F823D7">
      <w:pPr>
        <w:pStyle w:val="NoSpacing"/>
        <w:jc w:val="center"/>
        <w:rPr>
          <w:b/>
          <w:bCs/>
          <w:sz w:val="36"/>
          <w:szCs w:val="36"/>
        </w:rPr>
      </w:pPr>
      <w:r w:rsidRPr="00F823D7">
        <w:rPr>
          <w:b/>
          <w:bCs/>
          <w:sz w:val="36"/>
          <w:szCs w:val="36"/>
        </w:rPr>
        <w:t>Denny Hall 814-641-7489 cuzslab@verizon.net</w:t>
      </w:r>
    </w:p>
    <w:p w:rsidR="00B149D1" w:rsidRDefault="00B149D1" w:rsidP="00056DC0">
      <w:pPr>
        <w:pStyle w:val="NoSpacing"/>
        <w:jc w:val="center"/>
        <w:rPr>
          <w:noProof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pict>
          <v:shape id="Text Box 3" o:spid="_x0000_s1027" type="#_x0000_t202" style="position:absolute;left:0;text-align:left;margin-left:0;margin-top:0;width:2in;height:2in;z-index:251659264;visibility:visible;mso-wrap-style:none;mso-position-horizontal-relative:text;mso-position-vertical-relative:text" filled="f" stroked="f">
            <v:textbox style="mso-fit-shape-to-text:t">
              <w:txbxContent>
                <w:p w:rsidR="00B149D1" w:rsidRPr="00773C28" w:rsidRDefault="00B149D1" w:rsidP="00CB00D9">
                  <w:pPr>
                    <w:pStyle w:val="NoSpacing"/>
                    <w:jc w:val="center"/>
                    <w:rPr>
                      <w:b/>
                      <w:bCs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  <w:r w:rsidRPr="00056DC0">
        <w:rPr>
          <w:sz w:val="20"/>
          <w:szCs w:val="20"/>
        </w:rPr>
        <w:tab/>
      </w:r>
    </w:p>
    <w:p w:rsidR="00B149D1" w:rsidRPr="00056DC0" w:rsidRDefault="00B149D1" w:rsidP="00056DC0">
      <w:pPr>
        <w:pStyle w:val="NoSpacing"/>
        <w:rPr>
          <w:sz w:val="20"/>
          <w:szCs w:val="20"/>
        </w:rPr>
      </w:pPr>
      <w:r>
        <w:rPr>
          <w:noProof/>
          <w:sz w:val="32"/>
          <w:szCs w:val="32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056DC0">
        <w:rPr>
          <w:sz w:val="20"/>
          <w:szCs w:val="20"/>
        </w:rPr>
        <w:tab/>
      </w:r>
      <w:r w:rsidRPr="00BF4826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7" type="#_x0000_t75" style="width:181.5pt;height:128.25pt;visibility:visible">
            <v:imagedata r:id="rId6" o:title="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B149D1" w:rsidRPr="00056DC0" w:rsidSect="000E1AFC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D1" w:rsidRDefault="00B149D1" w:rsidP="00CB00D9">
      <w:pPr>
        <w:spacing w:after="0" w:line="240" w:lineRule="auto"/>
      </w:pPr>
      <w:r>
        <w:separator/>
      </w:r>
    </w:p>
  </w:endnote>
  <w:endnote w:type="continuationSeparator" w:id="0">
    <w:p w:rsidR="00B149D1" w:rsidRDefault="00B149D1" w:rsidP="00CB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D1" w:rsidRDefault="00B149D1" w:rsidP="00CB00D9">
      <w:pPr>
        <w:spacing w:after="0" w:line="240" w:lineRule="auto"/>
      </w:pPr>
      <w:r>
        <w:separator/>
      </w:r>
    </w:p>
  </w:footnote>
  <w:footnote w:type="continuationSeparator" w:id="0">
    <w:p w:rsidR="00B149D1" w:rsidRDefault="00B149D1" w:rsidP="00CB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D1" w:rsidRPr="00CB00D9" w:rsidRDefault="00B149D1" w:rsidP="00CB00D9">
    <w:pPr>
      <w:pStyle w:val="NoSpacing"/>
      <w:jc w:val="center"/>
    </w:pPr>
    <w:r w:rsidRPr="007D3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93.75pt;height:93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B50"/>
    <w:rsid w:val="00056DC0"/>
    <w:rsid w:val="000E1AFC"/>
    <w:rsid w:val="001E563A"/>
    <w:rsid w:val="001F1B50"/>
    <w:rsid w:val="003069AD"/>
    <w:rsid w:val="00363D80"/>
    <w:rsid w:val="00373167"/>
    <w:rsid w:val="005804B7"/>
    <w:rsid w:val="0061184B"/>
    <w:rsid w:val="00773C28"/>
    <w:rsid w:val="007D304F"/>
    <w:rsid w:val="009B47A0"/>
    <w:rsid w:val="00AB6258"/>
    <w:rsid w:val="00B149D1"/>
    <w:rsid w:val="00B41920"/>
    <w:rsid w:val="00BF4826"/>
    <w:rsid w:val="00C124E3"/>
    <w:rsid w:val="00C53764"/>
    <w:rsid w:val="00CB00D9"/>
    <w:rsid w:val="00CE496C"/>
    <w:rsid w:val="00E00DFD"/>
    <w:rsid w:val="00E2197B"/>
    <w:rsid w:val="00E76B03"/>
    <w:rsid w:val="00EE10C6"/>
    <w:rsid w:val="00F8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1B50"/>
    <w:rPr>
      <w:rFonts w:cs="Calibri"/>
    </w:rPr>
  </w:style>
  <w:style w:type="paragraph" w:styleId="Header">
    <w:name w:val="header"/>
    <w:basedOn w:val="Normal"/>
    <w:link w:val="HeaderChar"/>
    <w:uiPriority w:val="99"/>
    <w:rsid w:val="00CB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D9"/>
  </w:style>
  <w:style w:type="paragraph" w:styleId="Footer">
    <w:name w:val="footer"/>
    <w:basedOn w:val="Normal"/>
    <w:link w:val="FooterChar"/>
    <w:uiPriority w:val="99"/>
    <w:rsid w:val="00CB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D9"/>
  </w:style>
  <w:style w:type="paragraph" w:styleId="BalloonText">
    <w:name w:val="Balloon Text"/>
    <w:basedOn w:val="Normal"/>
    <w:link w:val="BalloonTextChar"/>
    <w:uiPriority w:val="99"/>
    <w:semiHidden/>
    <w:rsid w:val="00C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Opener Club Challenge</dc:title>
  <dc:subject/>
  <dc:creator>Owner</dc:creator>
  <cp:keywords/>
  <dc:description/>
  <cp:lastModifiedBy>Dale</cp:lastModifiedBy>
  <cp:revision>2</cp:revision>
  <cp:lastPrinted>2016-03-05T02:57:00Z</cp:lastPrinted>
  <dcterms:created xsi:type="dcterms:W3CDTF">2017-03-22T20:23:00Z</dcterms:created>
  <dcterms:modified xsi:type="dcterms:W3CDTF">2017-03-22T20:23:00Z</dcterms:modified>
</cp:coreProperties>
</file>